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5840E" w14:textId="77777777" w:rsidR="007C6901" w:rsidRPr="0046325F" w:rsidRDefault="00C7689B" w:rsidP="0025493F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>_</w:t>
      </w:r>
      <w:r w:rsidR="006C1A4F" w:rsidRPr="0046325F">
        <w:rPr>
          <w:rFonts w:ascii="Century Gothic" w:hAnsi="Century Gothic"/>
        </w:rPr>
        <w:t>_</w:t>
      </w:r>
      <w:r w:rsidRPr="0046325F">
        <w:rPr>
          <w:rFonts w:ascii="Century Gothic" w:hAnsi="Century Gothic"/>
        </w:rPr>
        <w:t>__</w:t>
      </w:r>
      <w:r w:rsidR="0072178A" w:rsidRPr="0046325F">
        <w:rPr>
          <w:rFonts w:ascii="Century Gothic" w:hAnsi="Century Gothic"/>
        </w:rPr>
        <w:t>_</w:t>
      </w:r>
      <w:r w:rsidRPr="0046325F">
        <w:rPr>
          <w:rFonts w:ascii="Century Gothic" w:hAnsi="Century Gothic"/>
        </w:rPr>
        <w:t xml:space="preserve"> </w:t>
      </w:r>
      <w:r w:rsidR="00DE5F6D" w:rsidRPr="0046325F">
        <w:rPr>
          <w:rFonts w:ascii="Century Gothic" w:hAnsi="Century Gothic"/>
        </w:rPr>
        <w:t xml:space="preserve"> </w:t>
      </w:r>
      <w:r w:rsidR="0072178A" w:rsidRPr="0046325F">
        <w:rPr>
          <w:rFonts w:ascii="Century Gothic" w:hAnsi="Century Gothic"/>
        </w:rPr>
        <w:t>correcting pens (</w:t>
      </w:r>
      <w:r w:rsidR="006C1A4F" w:rsidRPr="0046325F">
        <w:rPr>
          <w:rFonts w:ascii="Century Gothic" w:hAnsi="Century Gothic"/>
        </w:rPr>
        <w:t>3</w:t>
      </w:r>
      <w:r w:rsidR="007C6901" w:rsidRPr="0046325F">
        <w:rPr>
          <w:rFonts w:ascii="Century Gothic" w:hAnsi="Century Gothic"/>
        </w:rPr>
        <w:t xml:space="preserve"> red ink </w:t>
      </w:r>
      <w:r w:rsidR="0072178A" w:rsidRPr="0046325F">
        <w:rPr>
          <w:rFonts w:ascii="Century Gothic" w:hAnsi="Century Gothic"/>
        </w:rPr>
        <w:t>and 3 blue ink)</w:t>
      </w:r>
      <w:r w:rsidRPr="0046325F">
        <w:rPr>
          <w:rFonts w:ascii="Century Gothic" w:hAnsi="Century Gothic"/>
        </w:rPr>
        <w:t xml:space="preserve"> </w:t>
      </w:r>
      <w:r w:rsidR="006B6945" w:rsidRPr="0046325F">
        <w:rPr>
          <w:rFonts w:ascii="Century Gothic" w:hAnsi="Century Gothic"/>
        </w:rPr>
        <w:t>- minimum of 6 pens</w:t>
      </w:r>
    </w:p>
    <w:p w14:paraId="5565840F" w14:textId="77777777" w:rsidR="007C6901" w:rsidRPr="0046325F" w:rsidRDefault="007C6901" w:rsidP="007C6901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>___</w:t>
      </w:r>
      <w:r w:rsidR="006C1A4F" w:rsidRPr="0046325F">
        <w:rPr>
          <w:rFonts w:ascii="Century Gothic" w:hAnsi="Century Gothic"/>
        </w:rPr>
        <w:t>_</w:t>
      </w:r>
      <w:r w:rsidR="00DE5F6D" w:rsidRPr="0046325F">
        <w:rPr>
          <w:rFonts w:ascii="Century Gothic" w:hAnsi="Century Gothic"/>
        </w:rPr>
        <w:t xml:space="preserve"> </w:t>
      </w:r>
      <w:r w:rsidR="009C5677" w:rsidRPr="0046325F">
        <w:rPr>
          <w:rFonts w:ascii="Century Gothic" w:hAnsi="Century Gothic"/>
        </w:rPr>
        <w:t>3</w:t>
      </w:r>
      <w:r w:rsidRPr="0046325F">
        <w:rPr>
          <w:rFonts w:ascii="Century Gothic" w:hAnsi="Century Gothic"/>
        </w:rPr>
        <w:t xml:space="preserve"> dozen </w:t>
      </w:r>
      <w:r w:rsidR="00BA2127" w:rsidRPr="0046325F">
        <w:rPr>
          <w:rFonts w:ascii="Century Gothic" w:hAnsi="Century Gothic"/>
        </w:rPr>
        <w:t xml:space="preserve">pre-sharpened </w:t>
      </w:r>
      <w:r w:rsidRPr="0046325F">
        <w:rPr>
          <w:rFonts w:ascii="Century Gothic" w:hAnsi="Century Gothic"/>
        </w:rPr>
        <w:t xml:space="preserve">#2 pencils with erasers </w:t>
      </w:r>
    </w:p>
    <w:p w14:paraId="55658410" w14:textId="77777777" w:rsidR="00394289" w:rsidRPr="0046325F" w:rsidRDefault="007C6901" w:rsidP="0025493F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>__</w:t>
      </w:r>
      <w:r w:rsidR="006C1A4F" w:rsidRPr="0046325F">
        <w:rPr>
          <w:rFonts w:ascii="Century Gothic" w:hAnsi="Century Gothic"/>
        </w:rPr>
        <w:t>_</w:t>
      </w:r>
      <w:r w:rsidRPr="0046325F">
        <w:rPr>
          <w:rFonts w:ascii="Century Gothic" w:hAnsi="Century Gothic"/>
        </w:rPr>
        <w:t>_</w:t>
      </w:r>
      <w:r w:rsidR="006C1A4F" w:rsidRPr="0046325F">
        <w:rPr>
          <w:rFonts w:ascii="Century Gothic" w:hAnsi="Century Gothic"/>
        </w:rPr>
        <w:t xml:space="preserve"> </w:t>
      </w:r>
      <w:r w:rsidR="00BA2127" w:rsidRPr="0046325F">
        <w:rPr>
          <w:rFonts w:ascii="Century Gothic" w:hAnsi="Century Gothic"/>
        </w:rPr>
        <w:t>3</w:t>
      </w:r>
      <w:r w:rsidR="006C1A4F" w:rsidRPr="0046325F">
        <w:rPr>
          <w:rFonts w:ascii="Century Gothic" w:hAnsi="Century Gothic"/>
        </w:rPr>
        <w:t xml:space="preserve"> </w:t>
      </w:r>
      <w:r w:rsidR="00394289" w:rsidRPr="0046325F">
        <w:rPr>
          <w:rFonts w:ascii="Century Gothic" w:hAnsi="Century Gothic"/>
        </w:rPr>
        <w:t>box</w:t>
      </w:r>
      <w:r w:rsidRPr="0046325F">
        <w:rPr>
          <w:rFonts w:ascii="Century Gothic" w:hAnsi="Century Gothic"/>
        </w:rPr>
        <w:t>es</w:t>
      </w:r>
      <w:r w:rsidR="00394289" w:rsidRPr="0046325F">
        <w:rPr>
          <w:rFonts w:ascii="Century Gothic" w:hAnsi="Century Gothic"/>
        </w:rPr>
        <w:t xml:space="preserve"> </w:t>
      </w:r>
      <w:r w:rsidR="008B7710" w:rsidRPr="0046325F">
        <w:rPr>
          <w:rFonts w:ascii="Century Gothic" w:hAnsi="Century Gothic"/>
        </w:rPr>
        <w:t>Kleenex</w:t>
      </w:r>
    </w:p>
    <w:p w14:paraId="55658411" w14:textId="77777777" w:rsidR="00394289" w:rsidRPr="0046325F" w:rsidRDefault="007C6901" w:rsidP="0025493F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>___</w:t>
      </w:r>
      <w:r w:rsidR="006C1A4F" w:rsidRPr="0046325F">
        <w:rPr>
          <w:rFonts w:ascii="Century Gothic" w:hAnsi="Century Gothic"/>
        </w:rPr>
        <w:t xml:space="preserve">_ </w:t>
      </w:r>
      <w:r w:rsidR="001661DB" w:rsidRPr="0046325F">
        <w:rPr>
          <w:rFonts w:ascii="Century Gothic" w:hAnsi="Century Gothic"/>
        </w:rPr>
        <w:t>2</w:t>
      </w:r>
      <w:r w:rsidRPr="0046325F">
        <w:rPr>
          <w:rFonts w:ascii="Century Gothic" w:hAnsi="Century Gothic"/>
        </w:rPr>
        <w:t xml:space="preserve"> box sanitizing wet </w:t>
      </w:r>
      <w:r w:rsidR="00394289" w:rsidRPr="0046325F">
        <w:rPr>
          <w:rFonts w:ascii="Century Gothic" w:hAnsi="Century Gothic"/>
        </w:rPr>
        <w:t>wipes</w:t>
      </w:r>
    </w:p>
    <w:p w14:paraId="55658412" w14:textId="77777777" w:rsidR="001661DB" w:rsidRPr="0046325F" w:rsidRDefault="001661DB" w:rsidP="007C6901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 xml:space="preserve">____ 1 pencil pouch </w:t>
      </w:r>
    </w:p>
    <w:p w14:paraId="55658413" w14:textId="77777777" w:rsidR="001478DA" w:rsidRPr="0046325F" w:rsidRDefault="00BA2127" w:rsidP="001478DA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 xml:space="preserve">____ 1 three-ring </w:t>
      </w:r>
      <w:r w:rsidR="006C1A4F" w:rsidRPr="0046325F">
        <w:rPr>
          <w:rFonts w:ascii="Century Gothic" w:hAnsi="Century Gothic"/>
        </w:rPr>
        <w:t>2</w:t>
      </w:r>
      <w:r w:rsidRPr="0046325F">
        <w:rPr>
          <w:rFonts w:ascii="Century Gothic" w:hAnsi="Century Gothic"/>
        </w:rPr>
        <w:t xml:space="preserve">” </w:t>
      </w:r>
      <w:r w:rsidR="001478DA" w:rsidRPr="0046325F">
        <w:rPr>
          <w:rFonts w:ascii="Century Gothic" w:hAnsi="Century Gothic"/>
        </w:rPr>
        <w:t xml:space="preserve">binder </w:t>
      </w:r>
      <w:r w:rsidR="00140E0E" w:rsidRPr="0046325F">
        <w:rPr>
          <w:rFonts w:ascii="Century Gothic" w:hAnsi="Century Gothic"/>
        </w:rPr>
        <w:t xml:space="preserve">         </w:t>
      </w:r>
      <w:bookmarkStart w:id="0" w:name="_GoBack"/>
      <w:bookmarkEnd w:id="0"/>
    </w:p>
    <w:p w14:paraId="55658414" w14:textId="77777777" w:rsidR="001478DA" w:rsidRPr="0046325F" w:rsidRDefault="001478DA" w:rsidP="001478DA">
      <w:pPr>
        <w:spacing w:line="360" w:lineRule="auto"/>
        <w:ind w:right="-360"/>
        <w:rPr>
          <w:rFonts w:ascii="Century Gothic" w:hAnsi="Century Gothic"/>
          <w:sz w:val="18"/>
          <w:szCs w:val="18"/>
        </w:rPr>
      </w:pPr>
      <w:r w:rsidRPr="0046325F">
        <w:rPr>
          <w:rFonts w:ascii="Century Gothic" w:hAnsi="Century Gothic"/>
        </w:rPr>
        <w:t xml:space="preserve">       </w:t>
      </w:r>
      <w:r w:rsidR="006C1A4F" w:rsidRPr="0046325F">
        <w:rPr>
          <w:rFonts w:ascii="Century Gothic" w:hAnsi="Century Gothic"/>
        </w:rPr>
        <w:t xml:space="preserve">  </w:t>
      </w:r>
      <w:r w:rsidRPr="0046325F">
        <w:rPr>
          <w:rFonts w:ascii="Century Gothic" w:hAnsi="Century Gothic"/>
          <w:sz w:val="18"/>
          <w:szCs w:val="18"/>
        </w:rPr>
        <w:t xml:space="preserve">(Please buy simple binders-- </w:t>
      </w:r>
      <w:r w:rsidRPr="0046325F">
        <w:rPr>
          <w:rFonts w:ascii="Century Gothic" w:hAnsi="Century Gothic"/>
          <w:b/>
          <w:sz w:val="18"/>
          <w:szCs w:val="18"/>
          <w:u w:val="single"/>
        </w:rPr>
        <w:t>NO</w:t>
      </w:r>
      <w:r w:rsidRPr="0046325F">
        <w:rPr>
          <w:rFonts w:ascii="Century Gothic" w:hAnsi="Century Gothic"/>
          <w:b/>
          <w:sz w:val="18"/>
          <w:szCs w:val="18"/>
        </w:rPr>
        <w:t xml:space="preserve"> </w:t>
      </w:r>
      <w:r w:rsidRPr="0046325F">
        <w:rPr>
          <w:rFonts w:ascii="Century Gothic" w:hAnsi="Century Gothic"/>
          <w:sz w:val="18"/>
          <w:szCs w:val="18"/>
        </w:rPr>
        <w:t>Velcro or zip type because they do not fit in desks with other school supplies.)</w:t>
      </w:r>
    </w:p>
    <w:p w14:paraId="55658415" w14:textId="77777777" w:rsidR="001478DA" w:rsidRPr="0046325F" w:rsidRDefault="001478DA" w:rsidP="001478DA">
      <w:pPr>
        <w:spacing w:line="360" w:lineRule="auto"/>
        <w:ind w:right="-360"/>
        <w:rPr>
          <w:rFonts w:ascii="Century Gothic" w:hAnsi="Century Gothic"/>
        </w:rPr>
      </w:pPr>
      <w:r w:rsidRPr="0046325F">
        <w:rPr>
          <w:rFonts w:ascii="Century Gothic" w:hAnsi="Century Gothic"/>
        </w:rPr>
        <w:t xml:space="preserve">____ </w:t>
      </w:r>
      <w:r w:rsidR="006C1A4F" w:rsidRPr="0046325F">
        <w:rPr>
          <w:rFonts w:ascii="Century Gothic" w:hAnsi="Century Gothic"/>
        </w:rPr>
        <w:t xml:space="preserve">1 </w:t>
      </w:r>
      <w:r w:rsidRPr="0046325F">
        <w:rPr>
          <w:rFonts w:ascii="Century Gothic" w:hAnsi="Century Gothic"/>
        </w:rPr>
        <w:t xml:space="preserve">five- pocket expanding file, no larger than 13x9.5 inches.  </w:t>
      </w:r>
    </w:p>
    <w:p w14:paraId="55658416" w14:textId="77777777" w:rsidR="001478DA" w:rsidRPr="0046325F" w:rsidRDefault="001478DA" w:rsidP="001478DA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>_</w:t>
      </w:r>
      <w:r w:rsidR="006C1A4F" w:rsidRPr="0046325F">
        <w:rPr>
          <w:rFonts w:ascii="Century Gothic" w:hAnsi="Century Gothic"/>
        </w:rPr>
        <w:t>_</w:t>
      </w:r>
      <w:r w:rsidR="001661DB" w:rsidRPr="0046325F">
        <w:rPr>
          <w:rFonts w:ascii="Century Gothic" w:hAnsi="Century Gothic"/>
        </w:rPr>
        <w:t>__ 5</w:t>
      </w:r>
      <w:r w:rsidRPr="0046325F">
        <w:rPr>
          <w:rFonts w:ascii="Century Gothic" w:hAnsi="Century Gothic"/>
        </w:rPr>
        <w:t xml:space="preserve"> notebook dividers </w:t>
      </w:r>
      <w:r w:rsidR="004607CF" w:rsidRPr="0046325F">
        <w:rPr>
          <w:rFonts w:ascii="Century Gothic" w:hAnsi="Century Gothic"/>
        </w:rPr>
        <w:t xml:space="preserve">with write-on tabs </w:t>
      </w:r>
      <w:r w:rsidR="001661DB" w:rsidRPr="0046325F">
        <w:rPr>
          <w:rFonts w:ascii="Century Gothic" w:hAnsi="Century Gothic"/>
        </w:rPr>
        <w:t>(1</w:t>
      </w:r>
      <w:r w:rsidRPr="0046325F">
        <w:rPr>
          <w:rFonts w:ascii="Century Gothic" w:hAnsi="Century Gothic"/>
        </w:rPr>
        <w:t xml:space="preserve"> package of 5 dividers each)</w:t>
      </w:r>
    </w:p>
    <w:p w14:paraId="55658417" w14:textId="504DBD9A" w:rsidR="001478DA" w:rsidRPr="0046325F" w:rsidRDefault="001478DA" w:rsidP="001478DA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>__</w:t>
      </w:r>
      <w:r w:rsidR="006C1A4F" w:rsidRPr="0046325F">
        <w:rPr>
          <w:rFonts w:ascii="Century Gothic" w:hAnsi="Century Gothic"/>
        </w:rPr>
        <w:t>_</w:t>
      </w:r>
      <w:r w:rsidRPr="0046325F">
        <w:rPr>
          <w:rFonts w:ascii="Century Gothic" w:hAnsi="Century Gothic"/>
        </w:rPr>
        <w:t xml:space="preserve">_ </w:t>
      </w:r>
      <w:r w:rsidR="0018006C" w:rsidRPr="0046325F">
        <w:rPr>
          <w:rFonts w:ascii="Century Gothic" w:hAnsi="Century Gothic"/>
        </w:rPr>
        <w:t>1</w:t>
      </w:r>
      <w:r w:rsidR="00BA2127" w:rsidRPr="0046325F">
        <w:rPr>
          <w:rFonts w:ascii="Century Gothic" w:hAnsi="Century Gothic"/>
        </w:rPr>
        <w:t xml:space="preserve"> package</w:t>
      </w:r>
      <w:r w:rsidR="009C5677" w:rsidRPr="0046325F">
        <w:rPr>
          <w:rFonts w:ascii="Century Gothic" w:hAnsi="Century Gothic"/>
        </w:rPr>
        <w:t>s</w:t>
      </w:r>
      <w:r w:rsidRPr="0046325F">
        <w:rPr>
          <w:rFonts w:ascii="Century Gothic" w:hAnsi="Century Gothic"/>
        </w:rPr>
        <w:t xml:space="preserve"> gr</w:t>
      </w:r>
      <w:r w:rsidR="00140E0E" w:rsidRPr="0046325F">
        <w:rPr>
          <w:rFonts w:ascii="Century Gothic" w:hAnsi="Century Gothic"/>
        </w:rPr>
        <w:t xml:space="preserve">aph </w:t>
      </w:r>
      <w:r w:rsidRPr="0046325F">
        <w:rPr>
          <w:rFonts w:ascii="Century Gothic" w:hAnsi="Century Gothic"/>
        </w:rPr>
        <w:t xml:space="preserve">paper </w:t>
      </w:r>
    </w:p>
    <w:p w14:paraId="55658418" w14:textId="6B48909A" w:rsidR="001478DA" w:rsidRPr="0046325F" w:rsidRDefault="001478DA" w:rsidP="001478DA">
      <w:pPr>
        <w:spacing w:line="360" w:lineRule="auto"/>
        <w:rPr>
          <w:rFonts w:ascii="Century Gothic" w:hAnsi="Century Gothic"/>
        </w:rPr>
      </w:pPr>
      <w:r w:rsidRPr="00E16F0F">
        <w:rPr>
          <w:rFonts w:ascii="Century Gothic" w:hAnsi="Century Gothic"/>
        </w:rPr>
        <w:t>__</w:t>
      </w:r>
      <w:r w:rsidR="006C1A4F" w:rsidRPr="00E16F0F">
        <w:rPr>
          <w:rFonts w:ascii="Century Gothic" w:hAnsi="Century Gothic"/>
        </w:rPr>
        <w:t>_</w:t>
      </w:r>
      <w:r w:rsidRPr="00E16F0F">
        <w:rPr>
          <w:rFonts w:ascii="Century Gothic" w:hAnsi="Century Gothic"/>
        </w:rPr>
        <w:t>_</w:t>
      </w:r>
      <w:r w:rsidR="00BA2127" w:rsidRPr="00E16F0F">
        <w:rPr>
          <w:rFonts w:ascii="Century Gothic" w:hAnsi="Century Gothic"/>
        </w:rPr>
        <w:t xml:space="preserve"> </w:t>
      </w:r>
      <w:r w:rsidR="00926B86" w:rsidRPr="00E16F0F">
        <w:rPr>
          <w:rFonts w:ascii="Century Gothic" w:hAnsi="Century Gothic"/>
        </w:rPr>
        <w:t xml:space="preserve">3 </w:t>
      </w:r>
      <w:r w:rsidR="00BA2127" w:rsidRPr="00E16F0F">
        <w:rPr>
          <w:rFonts w:ascii="Century Gothic" w:hAnsi="Century Gothic"/>
        </w:rPr>
        <w:t>single subject</w:t>
      </w:r>
      <w:r w:rsidR="009C5677" w:rsidRPr="00E16F0F">
        <w:rPr>
          <w:rFonts w:ascii="Century Gothic" w:hAnsi="Century Gothic"/>
        </w:rPr>
        <w:t xml:space="preserve"> </w:t>
      </w:r>
      <w:r w:rsidR="00B061C0" w:rsidRPr="00E16F0F">
        <w:rPr>
          <w:rFonts w:ascii="Century Gothic" w:hAnsi="Century Gothic"/>
        </w:rPr>
        <w:t xml:space="preserve">lined </w:t>
      </w:r>
      <w:r w:rsidR="009C5677" w:rsidRPr="00E16F0F">
        <w:rPr>
          <w:rFonts w:ascii="Century Gothic" w:hAnsi="Century Gothic"/>
        </w:rPr>
        <w:t>composition</w:t>
      </w:r>
      <w:r w:rsidR="00B061C0" w:rsidRPr="00E16F0F">
        <w:rPr>
          <w:rFonts w:ascii="Century Gothic" w:hAnsi="Century Gothic"/>
        </w:rPr>
        <w:t>/spiral bound</w:t>
      </w:r>
      <w:r w:rsidR="00BA2127" w:rsidRPr="00E16F0F">
        <w:rPr>
          <w:rFonts w:ascii="Century Gothic" w:hAnsi="Century Gothic"/>
        </w:rPr>
        <w:t xml:space="preserve"> </w:t>
      </w:r>
      <w:r w:rsidR="004607CF" w:rsidRPr="00E16F0F">
        <w:rPr>
          <w:rFonts w:ascii="Century Gothic" w:hAnsi="Century Gothic"/>
        </w:rPr>
        <w:t>journals</w:t>
      </w:r>
      <w:r w:rsidR="004607CF" w:rsidRPr="0046325F">
        <w:rPr>
          <w:rFonts w:ascii="Century Gothic" w:hAnsi="Century Gothic"/>
        </w:rPr>
        <w:t xml:space="preserve"> </w:t>
      </w:r>
    </w:p>
    <w:p w14:paraId="55658419" w14:textId="1F7B2752" w:rsidR="00C7689B" w:rsidRPr="0046325F" w:rsidRDefault="00C7689B" w:rsidP="0072178A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>____</w:t>
      </w:r>
      <w:r w:rsidR="006C1A4F" w:rsidRPr="0046325F">
        <w:rPr>
          <w:rFonts w:ascii="Century Gothic" w:hAnsi="Century Gothic"/>
        </w:rPr>
        <w:t xml:space="preserve"> </w:t>
      </w:r>
      <w:r w:rsidR="0072178A" w:rsidRPr="0046325F">
        <w:rPr>
          <w:rFonts w:ascii="Century Gothic" w:hAnsi="Century Gothic"/>
        </w:rPr>
        <w:t xml:space="preserve">2 </w:t>
      </w:r>
      <w:r w:rsidRPr="0046325F">
        <w:rPr>
          <w:rFonts w:ascii="Century Gothic" w:hAnsi="Century Gothic"/>
        </w:rPr>
        <w:t>black sharpie</w:t>
      </w:r>
      <w:r w:rsidR="0072178A" w:rsidRPr="0046325F">
        <w:rPr>
          <w:rFonts w:ascii="Century Gothic" w:hAnsi="Century Gothic"/>
        </w:rPr>
        <w:t>s (1 ultra-fine tip and 1 fine tip</w:t>
      </w:r>
      <w:r w:rsidR="001661DB" w:rsidRPr="0046325F">
        <w:rPr>
          <w:rFonts w:ascii="Century Gothic" w:hAnsi="Century Gothic"/>
        </w:rPr>
        <w:t>)</w:t>
      </w:r>
    </w:p>
    <w:p w14:paraId="52A03CCB" w14:textId="2F3D2455" w:rsidR="006C386B" w:rsidRPr="0046325F" w:rsidRDefault="006C386B" w:rsidP="0072178A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>____ 1 black flair pen</w:t>
      </w:r>
    </w:p>
    <w:p w14:paraId="57A78E05" w14:textId="0A48E6FD" w:rsidR="0046325F" w:rsidRPr="0046325F" w:rsidRDefault="0046325F" w:rsidP="0072178A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>____ 1 dry erase marker (any color is fine)</w:t>
      </w:r>
    </w:p>
    <w:p w14:paraId="5565841A" w14:textId="77777777" w:rsidR="001478DA" w:rsidRPr="0046325F" w:rsidRDefault="001478DA" w:rsidP="001478DA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>__</w:t>
      </w:r>
      <w:r w:rsidR="006C1A4F" w:rsidRPr="0046325F">
        <w:rPr>
          <w:rFonts w:ascii="Century Gothic" w:hAnsi="Century Gothic"/>
        </w:rPr>
        <w:t>_</w:t>
      </w:r>
      <w:r w:rsidR="0072178A" w:rsidRPr="0046325F">
        <w:rPr>
          <w:rFonts w:ascii="Century Gothic" w:hAnsi="Century Gothic"/>
        </w:rPr>
        <w:t>_ 1</w:t>
      </w:r>
      <w:r w:rsidR="00DE5F6D" w:rsidRPr="0046325F">
        <w:rPr>
          <w:rFonts w:ascii="Century Gothic" w:hAnsi="Century Gothic"/>
        </w:rPr>
        <w:t xml:space="preserve"> package of</w:t>
      </w:r>
      <w:r w:rsidRPr="0046325F">
        <w:rPr>
          <w:rFonts w:ascii="Century Gothic" w:hAnsi="Century Gothic"/>
        </w:rPr>
        <w:t xml:space="preserve"> </w:t>
      </w:r>
      <w:r w:rsidR="00BA2127" w:rsidRPr="0046325F">
        <w:rPr>
          <w:rFonts w:ascii="Century Gothic" w:hAnsi="Century Gothic"/>
        </w:rPr>
        <w:t xml:space="preserve">large </w:t>
      </w:r>
      <w:r w:rsidRPr="0046325F">
        <w:rPr>
          <w:rFonts w:ascii="Century Gothic" w:hAnsi="Century Gothic"/>
        </w:rPr>
        <w:t>erasers</w:t>
      </w:r>
    </w:p>
    <w:p w14:paraId="5565841B" w14:textId="77777777" w:rsidR="006C1A4F" w:rsidRPr="0046325F" w:rsidRDefault="006C1A4F" w:rsidP="00C7689B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>____ 1 glue stick</w:t>
      </w:r>
    </w:p>
    <w:p w14:paraId="5565841C" w14:textId="77777777" w:rsidR="00C7689B" w:rsidRPr="0046325F" w:rsidRDefault="00C7689B" w:rsidP="00C7689B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>__</w:t>
      </w:r>
      <w:r w:rsidR="006C1A4F" w:rsidRPr="0046325F">
        <w:rPr>
          <w:rFonts w:ascii="Century Gothic" w:hAnsi="Century Gothic"/>
        </w:rPr>
        <w:t>_</w:t>
      </w:r>
      <w:r w:rsidR="00DE5F6D" w:rsidRPr="0046325F">
        <w:rPr>
          <w:rFonts w:ascii="Century Gothic" w:hAnsi="Century Gothic"/>
        </w:rPr>
        <w:t>_ 3</w:t>
      </w:r>
      <w:r w:rsidRPr="0046325F">
        <w:rPr>
          <w:rFonts w:ascii="Century Gothic" w:hAnsi="Century Gothic"/>
        </w:rPr>
        <w:t xml:space="preserve"> highlighter</w:t>
      </w:r>
      <w:r w:rsidR="006B6945" w:rsidRPr="0046325F">
        <w:rPr>
          <w:rFonts w:ascii="Century Gothic" w:hAnsi="Century Gothic"/>
        </w:rPr>
        <w:t>s (</w:t>
      </w:r>
      <w:r w:rsidR="00DE5F6D" w:rsidRPr="0046325F">
        <w:rPr>
          <w:rFonts w:ascii="Century Gothic" w:hAnsi="Century Gothic"/>
        </w:rPr>
        <w:t>1 yellow, 1 green, and 1 blue)</w:t>
      </w:r>
    </w:p>
    <w:p w14:paraId="5565841D" w14:textId="77777777" w:rsidR="001478DA" w:rsidRPr="0046325F" w:rsidRDefault="001478DA" w:rsidP="001478DA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>_</w:t>
      </w:r>
      <w:r w:rsidR="006C1A4F" w:rsidRPr="0046325F">
        <w:rPr>
          <w:rFonts w:ascii="Century Gothic" w:hAnsi="Century Gothic"/>
        </w:rPr>
        <w:t>_</w:t>
      </w:r>
      <w:r w:rsidRPr="0046325F">
        <w:rPr>
          <w:rFonts w:ascii="Century Gothic" w:hAnsi="Century Gothic"/>
        </w:rPr>
        <w:t>__ 1 set of 12 colored pencils</w:t>
      </w:r>
    </w:p>
    <w:p w14:paraId="5565841E" w14:textId="77777777" w:rsidR="001478DA" w:rsidRPr="0046325F" w:rsidRDefault="001478DA" w:rsidP="001478DA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>__</w:t>
      </w:r>
      <w:r w:rsidR="006C1A4F" w:rsidRPr="0046325F">
        <w:rPr>
          <w:rFonts w:ascii="Century Gothic" w:hAnsi="Century Gothic"/>
        </w:rPr>
        <w:t>_</w:t>
      </w:r>
      <w:r w:rsidRPr="0046325F">
        <w:rPr>
          <w:rFonts w:ascii="Century Gothic" w:hAnsi="Century Gothic"/>
        </w:rPr>
        <w:t>_ 1  12” ruler with both metric and standard measurement</w:t>
      </w:r>
    </w:p>
    <w:p w14:paraId="5565841F" w14:textId="77777777" w:rsidR="001478DA" w:rsidRPr="0046325F" w:rsidRDefault="001478DA" w:rsidP="001478DA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>_</w:t>
      </w:r>
      <w:r w:rsidR="006C1A4F" w:rsidRPr="0046325F">
        <w:rPr>
          <w:rFonts w:ascii="Century Gothic" w:hAnsi="Century Gothic"/>
        </w:rPr>
        <w:t>_</w:t>
      </w:r>
      <w:r w:rsidRPr="0046325F">
        <w:rPr>
          <w:rFonts w:ascii="Century Gothic" w:hAnsi="Century Gothic"/>
        </w:rPr>
        <w:t>__ 1 individual pencil sharpener, manual, no battery</w:t>
      </w:r>
      <w:r w:rsidR="006B6945" w:rsidRPr="0046325F">
        <w:rPr>
          <w:rFonts w:ascii="Century Gothic" w:hAnsi="Century Gothic"/>
        </w:rPr>
        <w:t>-</w:t>
      </w:r>
      <w:r w:rsidRPr="0046325F">
        <w:rPr>
          <w:rFonts w:ascii="Century Gothic" w:hAnsi="Century Gothic"/>
        </w:rPr>
        <w:t xml:space="preserve">operated styles.  </w:t>
      </w:r>
    </w:p>
    <w:p w14:paraId="55658421" w14:textId="7D3C1321" w:rsidR="001478DA" w:rsidRPr="0046325F" w:rsidRDefault="001478DA" w:rsidP="001478DA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46325F">
        <w:rPr>
          <w:rFonts w:ascii="Century Gothic" w:hAnsi="Century Gothic"/>
        </w:rPr>
        <w:t xml:space="preserve">  </w:t>
      </w:r>
      <w:r w:rsidR="006C1A4F" w:rsidRPr="0046325F">
        <w:rPr>
          <w:rFonts w:ascii="Century Gothic" w:hAnsi="Century Gothic"/>
        </w:rPr>
        <w:t xml:space="preserve">  </w:t>
      </w:r>
      <w:r w:rsidRPr="0046325F">
        <w:rPr>
          <w:rFonts w:ascii="Century Gothic" w:hAnsi="Century Gothic"/>
        </w:rPr>
        <w:t xml:space="preserve">   </w:t>
      </w:r>
      <w:r w:rsidR="009E2BF9" w:rsidRPr="0046325F">
        <w:rPr>
          <w:rFonts w:ascii="Century Gothic" w:hAnsi="Century Gothic"/>
        </w:rPr>
        <w:t xml:space="preserve">  </w:t>
      </w:r>
      <w:r w:rsidRPr="0046325F">
        <w:rPr>
          <w:rFonts w:ascii="Century Gothic" w:hAnsi="Century Gothic"/>
          <w:sz w:val="20"/>
          <w:szCs w:val="20"/>
        </w:rPr>
        <w:t xml:space="preserve">Sharpener must have holder for catching the shavings that </w:t>
      </w:r>
      <w:r w:rsidRPr="0046325F">
        <w:rPr>
          <w:rFonts w:ascii="Century Gothic" w:hAnsi="Century Gothic"/>
          <w:b/>
          <w:sz w:val="20"/>
          <w:szCs w:val="20"/>
          <w:u w:val="single"/>
        </w:rPr>
        <w:t>attaches securely</w:t>
      </w:r>
    </w:p>
    <w:p w14:paraId="55658422" w14:textId="77777777" w:rsidR="006C1A4F" w:rsidRPr="0046325F" w:rsidRDefault="006C1A4F" w:rsidP="001478DA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>____ 1 pair of scissors</w:t>
      </w:r>
    </w:p>
    <w:p w14:paraId="55658424" w14:textId="14277369" w:rsidR="001478DA" w:rsidRPr="0046325F" w:rsidRDefault="001478DA" w:rsidP="001478DA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>__</w:t>
      </w:r>
      <w:r w:rsidR="006C1A4F" w:rsidRPr="0046325F">
        <w:rPr>
          <w:rFonts w:ascii="Century Gothic" w:hAnsi="Century Gothic"/>
        </w:rPr>
        <w:t>_</w:t>
      </w:r>
      <w:r w:rsidRPr="0046325F">
        <w:rPr>
          <w:rFonts w:ascii="Century Gothic" w:hAnsi="Century Gothic"/>
        </w:rPr>
        <w:t xml:space="preserve">_ </w:t>
      </w:r>
      <w:r w:rsidRPr="0046325F">
        <w:rPr>
          <w:rFonts w:ascii="Century Gothic" w:hAnsi="Century Gothic"/>
          <w:u w:val="thick"/>
        </w:rPr>
        <w:t>Earbuds</w:t>
      </w:r>
      <w:r w:rsidR="00262A75" w:rsidRPr="0046325F">
        <w:rPr>
          <w:rFonts w:ascii="Century Gothic" w:hAnsi="Century Gothic"/>
          <w:u w:val="thick"/>
        </w:rPr>
        <w:t xml:space="preserve"> for</w:t>
      </w:r>
      <w:r w:rsidRPr="0046325F">
        <w:rPr>
          <w:rFonts w:ascii="Century Gothic" w:hAnsi="Century Gothic"/>
          <w:u w:val="thick"/>
        </w:rPr>
        <w:t xml:space="preserve"> </w:t>
      </w:r>
      <w:r w:rsidR="00313DBE" w:rsidRPr="0046325F">
        <w:rPr>
          <w:rFonts w:ascii="Century Gothic" w:hAnsi="Century Gothic"/>
          <w:u w:val="thick"/>
        </w:rPr>
        <w:t xml:space="preserve">Surface </w:t>
      </w:r>
      <w:proofErr w:type="spellStart"/>
      <w:r w:rsidR="00313DBE" w:rsidRPr="0046325F">
        <w:rPr>
          <w:rFonts w:ascii="Century Gothic" w:hAnsi="Century Gothic"/>
          <w:u w:val="thick"/>
        </w:rPr>
        <w:t>Gos</w:t>
      </w:r>
      <w:proofErr w:type="spellEnd"/>
      <w:r w:rsidRPr="0046325F">
        <w:rPr>
          <w:rFonts w:ascii="Century Gothic" w:hAnsi="Century Gothic"/>
        </w:rPr>
        <w:t xml:space="preserve"> (can put name on wire with masking tape or a twist tie)</w:t>
      </w:r>
    </w:p>
    <w:p w14:paraId="55658426" w14:textId="15D7860E" w:rsidR="001478DA" w:rsidRPr="0046325F" w:rsidRDefault="00BA2127" w:rsidP="001478DA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>___</w:t>
      </w:r>
      <w:r w:rsidR="006C1A4F" w:rsidRPr="0046325F">
        <w:rPr>
          <w:rFonts w:ascii="Century Gothic" w:hAnsi="Century Gothic"/>
        </w:rPr>
        <w:t>_</w:t>
      </w:r>
      <w:r w:rsidRPr="0046325F">
        <w:rPr>
          <w:rFonts w:ascii="Century Gothic" w:hAnsi="Century Gothic"/>
        </w:rPr>
        <w:t xml:space="preserve"> </w:t>
      </w:r>
      <w:r w:rsidRPr="0046325F">
        <w:rPr>
          <w:rFonts w:ascii="Century Gothic" w:hAnsi="Century Gothic"/>
          <w:u w:val="thick"/>
        </w:rPr>
        <w:t xml:space="preserve">1 </w:t>
      </w:r>
      <w:proofErr w:type="spellStart"/>
      <w:r w:rsidR="00313DBE" w:rsidRPr="0046325F">
        <w:rPr>
          <w:rFonts w:ascii="Century Gothic" w:hAnsi="Century Gothic"/>
          <w:u w:val="thick"/>
        </w:rPr>
        <w:t>bluetooth</w:t>
      </w:r>
      <w:proofErr w:type="spellEnd"/>
      <w:r w:rsidR="00313DBE" w:rsidRPr="0046325F">
        <w:rPr>
          <w:rFonts w:ascii="Century Gothic" w:hAnsi="Century Gothic"/>
          <w:u w:val="thick"/>
        </w:rPr>
        <w:t xml:space="preserve"> </w:t>
      </w:r>
      <w:r w:rsidRPr="0046325F">
        <w:rPr>
          <w:rFonts w:ascii="Century Gothic" w:hAnsi="Century Gothic"/>
          <w:u w:val="thick"/>
        </w:rPr>
        <w:t>mouse for</w:t>
      </w:r>
      <w:r w:rsidR="00DB05A4" w:rsidRPr="0046325F">
        <w:rPr>
          <w:rFonts w:ascii="Century Gothic" w:hAnsi="Century Gothic"/>
          <w:u w:val="thick"/>
        </w:rPr>
        <w:t xml:space="preserve"> Surface </w:t>
      </w:r>
      <w:proofErr w:type="gramStart"/>
      <w:r w:rsidR="00DB05A4" w:rsidRPr="0046325F">
        <w:rPr>
          <w:rFonts w:ascii="Century Gothic" w:hAnsi="Century Gothic"/>
          <w:u w:val="thick"/>
        </w:rPr>
        <w:t>Go</w:t>
      </w:r>
      <w:r w:rsidRPr="0046325F">
        <w:rPr>
          <w:rFonts w:ascii="Century Gothic" w:hAnsi="Century Gothic"/>
          <w:u w:val="thick"/>
        </w:rPr>
        <w:t xml:space="preserve"> </w:t>
      </w:r>
      <w:r w:rsidR="00093426" w:rsidRPr="0046325F">
        <w:rPr>
          <w:rFonts w:ascii="Century Gothic" w:hAnsi="Century Gothic"/>
        </w:rPr>
        <w:t xml:space="preserve"> (</w:t>
      </w:r>
      <w:proofErr w:type="gramEnd"/>
      <w:r w:rsidR="00093426" w:rsidRPr="0046325F">
        <w:rPr>
          <w:rFonts w:ascii="Century Gothic" w:hAnsi="Century Gothic"/>
        </w:rPr>
        <w:t>optional)</w:t>
      </w:r>
      <w:r w:rsidR="001478DA" w:rsidRPr="0046325F">
        <w:rPr>
          <w:rFonts w:ascii="Century Gothic" w:hAnsi="Century Gothic"/>
        </w:rPr>
        <w:t xml:space="preserve"> </w:t>
      </w:r>
    </w:p>
    <w:p w14:paraId="55658427" w14:textId="098FA5EE" w:rsidR="00F94A3B" w:rsidRPr="0046325F" w:rsidRDefault="001478DA" w:rsidP="006C1A4F">
      <w:pPr>
        <w:spacing w:line="360" w:lineRule="auto"/>
        <w:rPr>
          <w:rFonts w:ascii="Century Gothic" w:hAnsi="Century Gothic"/>
        </w:rPr>
      </w:pPr>
      <w:r w:rsidRPr="0046325F">
        <w:rPr>
          <w:rFonts w:ascii="Century Gothic" w:hAnsi="Century Gothic"/>
        </w:rPr>
        <w:t>_</w:t>
      </w:r>
      <w:r w:rsidR="006C1A4F" w:rsidRPr="0046325F">
        <w:rPr>
          <w:rFonts w:ascii="Century Gothic" w:hAnsi="Century Gothic"/>
        </w:rPr>
        <w:t>_</w:t>
      </w:r>
      <w:r w:rsidRPr="0046325F">
        <w:rPr>
          <w:rFonts w:ascii="Century Gothic" w:hAnsi="Century Gothic"/>
        </w:rPr>
        <w:t xml:space="preserve">__ </w:t>
      </w:r>
      <w:r w:rsidR="00DB05A4" w:rsidRPr="0046325F">
        <w:rPr>
          <w:rFonts w:ascii="Century Gothic" w:hAnsi="Century Gothic"/>
        </w:rPr>
        <w:t>W</w:t>
      </w:r>
      <w:r w:rsidRPr="0046325F">
        <w:rPr>
          <w:rFonts w:ascii="Century Gothic" w:hAnsi="Century Gothic"/>
        </w:rPr>
        <w:t>ater bottl</w:t>
      </w:r>
      <w:r w:rsidR="00A15ED1" w:rsidRPr="0046325F">
        <w:rPr>
          <w:rFonts w:ascii="Century Gothic" w:hAnsi="Century Gothic"/>
        </w:rPr>
        <w:t>e with name on it</w:t>
      </w:r>
      <w:r w:rsidRPr="0046325F">
        <w:rPr>
          <w:rFonts w:ascii="Century Gothic" w:hAnsi="Century Gothic"/>
        </w:rPr>
        <w:t xml:space="preserve"> </w:t>
      </w:r>
    </w:p>
    <w:sectPr w:rsidR="00F94A3B" w:rsidRPr="0046325F" w:rsidSect="00E3382A">
      <w:headerReference w:type="default" r:id="rId11"/>
      <w:pgSz w:w="12240" w:h="15840"/>
      <w:pgMar w:top="270" w:right="720" w:bottom="9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5842A" w14:textId="77777777" w:rsidR="0048151C" w:rsidRDefault="0048151C">
      <w:r>
        <w:separator/>
      </w:r>
    </w:p>
  </w:endnote>
  <w:endnote w:type="continuationSeparator" w:id="0">
    <w:p w14:paraId="5565842B" w14:textId="77777777" w:rsidR="0048151C" w:rsidRDefault="0048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58428" w14:textId="77777777" w:rsidR="0048151C" w:rsidRDefault="0048151C">
      <w:r>
        <w:separator/>
      </w:r>
    </w:p>
  </w:footnote>
  <w:footnote w:type="continuationSeparator" w:id="0">
    <w:p w14:paraId="55658429" w14:textId="77777777" w:rsidR="0048151C" w:rsidRDefault="00481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5842C" w14:textId="3C1AAACE" w:rsidR="008B7710" w:rsidRPr="00E16F0F" w:rsidRDefault="00800706" w:rsidP="007A1D21">
    <w:pPr>
      <w:jc w:val="center"/>
      <w:rPr>
        <w:rFonts w:ascii="Century Gothic" w:hAnsi="Century Gothic"/>
        <w:b/>
        <w:sz w:val="28"/>
        <w:szCs w:val="28"/>
      </w:rPr>
    </w:pPr>
    <w:r w:rsidRPr="00E16F0F">
      <w:rPr>
        <w:rFonts w:ascii="Century Gothic" w:hAnsi="Century Gothic"/>
        <w:b/>
        <w:sz w:val="28"/>
        <w:szCs w:val="28"/>
      </w:rPr>
      <w:t>20</w:t>
    </w:r>
    <w:r w:rsidR="00BF67E5" w:rsidRPr="00E16F0F">
      <w:rPr>
        <w:rFonts w:ascii="Century Gothic" w:hAnsi="Century Gothic"/>
        <w:b/>
        <w:sz w:val="28"/>
        <w:szCs w:val="28"/>
      </w:rPr>
      <w:t>21 – 2022</w:t>
    </w:r>
  </w:p>
  <w:p w14:paraId="5565842D" w14:textId="77777777" w:rsidR="008B7710" w:rsidRPr="00E16F0F" w:rsidRDefault="008B7710" w:rsidP="007A1D21">
    <w:pPr>
      <w:jc w:val="center"/>
      <w:rPr>
        <w:rFonts w:ascii="Century Gothic" w:hAnsi="Century Gothic"/>
        <w:b/>
        <w:sz w:val="28"/>
        <w:szCs w:val="28"/>
      </w:rPr>
    </w:pPr>
    <w:r w:rsidRPr="00E16F0F">
      <w:rPr>
        <w:rFonts w:ascii="Century Gothic" w:hAnsi="Century Gothic"/>
        <w:b/>
        <w:sz w:val="28"/>
        <w:szCs w:val="28"/>
      </w:rPr>
      <w:t>Fifth Grade Supply List</w:t>
    </w:r>
  </w:p>
  <w:p w14:paraId="5565842E" w14:textId="0F9E222F" w:rsidR="00702C2F" w:rsidRPr="00E16F0F" w:rsidRDefault="00A60C7A" w:rsidP="007A1D21">
    <w:pPr>
      <w:jc w:val="center"/>
      <w:rPr>
        <w:rFonts w:ascii="Century Gothic" w:hAnsi="Century Gothic"/>
        <w:b/>
        <w:sz w:val="22"/>
        <w:szCs w:val="22"/>
      </w:rPr>
    </w:pPr>
    <w:r w:rsidRPr="00E16F0F">
      <w:rPr>
        <w:rFonts w:ascii="Century Gothic" w:hAnsi="Century Gothic"/>
        <w:b/>
        <w:sz w:val="22"/>
        <w:szCs w:val="22"/>
      </w:rPr>
      <w:t xml:space="preserve">Mrs. Van </w:t>
    </w:r>
    <w:proofErr w:type="spellStart"/>
    <w:r w:rsidRPr="00E16F0F">
      <w:rPr>
        <w:rFonts w:ascii="Century Gothic" w:hAnsi="Century Gothic"/>
        <w:b/>
        <w:sz w:val="22"/>
        <w:szCs w:val="22"/>
      </w:rPr>
      <w:t>Auken</w:t>
    </w:r>
    <w:proofErr w:type="spellEnd"/>
    <w:r w:rsidRPr="00E16F0F">
      <w:rPr>
        <w:rFonts w:ascii="Century Gothic" w:hAnsi="Century Gothic"/>
        <w:b/>
        <w:sz w:val="22"/>
        <w:szCs w:val="22"/>
      </w:rPr>
      <w:t xml:space="preserve"> and Mrs. Hamilton </w:t>
    </w:r>
  </w:p>
  <w:p w14:paraId="5565842F" w14:textId="77777777" w:rsidR="008B7710" w:rsidRPr="00E3382A" w:rsidRDefault="008B7710" w:rsidP="007A1D21">
    <w:pPr>
      <w:jc w:val="center"/>
      <w:rPr>
        <w:rFonts w:ascii="Tw Cen MT" w:hAnsi="Tw Cen MT"/>
        <w:b/>
        <w:sz w:val="28"/>
        <w:szCs w:val="28"/>
      </w:rPr>
    </w:pPr>
  </w:p>
  <w:p w14:paraId="55658430" w14:textId="77777777" w:rsidR="008B7710" w:rsidRDefault="008B7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E1AE6"/>
    <w:multiLevelType w:val="hybridMultilevel"/>
    <w:tmpl w:val="5DAE3EE0"/>
    <w:lvl w:ilvl="0" w:tplc="4F90CF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B3"/>
    <w:rsid w:val="000129D5"/>
    <w:rsid w:val="0002548C"/>
    <w:rsid w:val="0002785A"/>
    <w:rsid w:val="000552FC"/>
    <w:rsid w:val="00063A40"/>
    <w:rsid w:val="00093426"/>
    <w:rsid w:val="000953A0"/>
    <w:rsid w:val="000B403B"/>
    <w:rsid w:val="000B4BEF"/>
    <w:rsid w:val="000C1FB7"/>
    <w:rsid w:val="000E2F81"/>
    <w:rsid w:val="000F07FF"/>
    <w:rsid w:val="001056FE"/>
    <w:rsid w:val="00140E0E"/>
    <w:rsid w:val="00146EB3"/>
    <w:rsid w:val="001478DA"/>
    <w:rsid w:val="001661DB"/>
    <w:rsid w:val="0018006C"/>
    <w:rsid w:val="001B38F3"/>
    <w:rsid w:val="001C3AF5"/>
    <w:rsid w:val="001C59C1"/>
    <w:rsid w:val="001C7629"/>
    <w:rsid w:val="001D27E3"/>
    <w:rsid w:val="001E37A3"/>
    <w:rsid w:val="00203A5F"/>
    <w:rsid w:val="00211613"/>
    <w:rsid w:val="0025493F"/>
    <w:rsid w:val="0025789B"/>
    <w:rsid w:val="00262A75"/>
    <w:rsid w:val="00280558"/>
    <w:rsid w:val="00282811"/>
    <w:rsid w:val="00284948"/>
    <w:rsid w:val="00296574"/>
    <w:rsid w:val="00296B23"/>
    <w:rsid w:val="002A03C1"/>
    <w:rsid w:val="002B36D9"/>
    <w:rsid w:val="00313DBE"/>
    <w:rsid w:val="00313F9E"/>
    <w:rsid w:val="00324237"/>
    <w:rsid w:val="00391FCC"/>
    <w:rsid w:val="00394289"/>
    <w:rsid w:val="003A0CCF"/>
    <w:rsid w:val="003C0666"/>
    <w:rsid w:val="003F26C5"/>
    <w:rsid w:val="0042260B"/>
    <w:rsid w:val="004268ED"/>
    <w:rsid w:val="00431E6C"/>
    <w:rsid w:val="004607CF"/>
    <w:rsid w:val="0046325F"/>
    <w:rsid w:val="00465078"/>
    <w:rsid w:val="0048151C"/>
    <w:rsid w:val="00494539"/>
    <w:rsid w:val="00497A17"/>
    <w:rsid w:val="004D65B5"/>
    <w:rsid w:val="004D74EE"/>
    <w:rsid w:val="0051141E"/>
    <w:rsid w:val="0051168F"/>
    <w:rsid w:val="005309C9"/>
    <w:rsid w:val="005569ED"/>
    <w:rsid w:val="00556B7C"/>
    <w:rsid w:val="005A0E3F"/>
    <w:rsid w:val="005D3F84"/>
    <w:rsid w:val="0060793A"/>
    <w:rsid w:val="00624EA0"/>
    <w:rsid w:val="0065006D"/>
    <w:rsid w:val="0065557F"/>
    <w:rsid w:val="00663112"/>
    <w:rsid w:val="0067799B"/>
    <w:rsid w:val="00694475"/>
    <w:rsid w:val="006B6945"/>
    <w:rsid w:val="006C1A4F"/>
    <w:rsid w:val="006C386B"/>
    <w:rsid w:val="006D7394"/>
    <w:rsid w:val="006E5DB1"/>
    <w:rsid w:val="00702C2F"/>
    <w:rsid w:val="007144CF"/>
    <w:rsid w:val="0072178A"/>
    <w:rsid w:val="0079599E"/>
    <w:rsid w:val="007A1D21"/>
    <w:rsid w:val="007C6901"/>
    <w:rsid w:val="007F4AF2"/>
    <w:rsid w:val="00800706"/>
    <w:rsid w:val="00820EF4"/>
    <w:rsid w:val="00823380"/>
    <w:rsid w:val="00837031"/>
    <w:rsid w:val="00840A4F"/>
    <w:rsid w:val="00866334"/>
    <w:rsid w:val="0087270B"/>
    <w:rsid w:val="00881E13"/>
    <w:rsid w:val="00897490"/>
    <w:rsid w:val="008A202B"/>
    <w:rsid w:val="008B052A"/>
    <w:rsid w:val="008B359D"/>
    <w:rsid w:val="008B7710"/>
    <w:rsid w:val="008D1BB8"/>
    <w:rsid w:val="008F0432"/>
    <w:rsid w:val="009072C6"/>
    <w:rsid w:val="00926B86"/>
    <w:rsid w:val="0093191F"/>
    <w:rsid w:val="009353DA"/>
    <w:rsid w:val="009375B5"/>
    <w:rsid w:val="009402C2"/>
    <w:rsid w:val="00975C16"/>
    <w:rsid w:val="009A0A1F"/>
    <w:rsid w:val="009A70B3"/>
    <w:rsid w:val="009C52ED"/>
    <w:rsid w:val="009C5677"/>
    <w:rsid w:val="009D5F60"/>
    <w:rsid w:val="009E2BF9"/>
    <w:rsid w:val="00A1549B"/>
    <w:rsid w:val="00A15ED1"/>
    <w:rsid w:val="00A372B7"/>
    <w:rsid w:val="00A60C7A"/>
    <w:rsid w:val="00A84A8C"/>
    <w:rsid w:val="00A90B4F"/>
    <w:rsid w:val="00A90D91"/>
    <w:rsid w:val="00A92E24"/>
    <w:rsid w:val="00AA544D"/>
    <w:rsid w:val="00AA7079"/>
    <w:rsid w:val="00AD06D5"/>
    <w:rsid w:val="00B061C0"/>
    <w:rsid w:val="00B31325"/>
    <w:rsid w:val="00B31470"/>
    <w:rsid w:val="00BA2127"/>
    <w:rsid w:val="00BB0E11"/>
    <w:rsid w:val="00BC333C"/>
    <w:rsid w:val="00BD7052"/>
    <w:rsid w:val="00BF0AF4"/>
    <w:rsid w:val="00BF2984"/>
    <w:rsid w:val="00BF67D1"/>
    <w:rsid w:val="00BF67E5"/>
    <w:rsid w:val="00C40895"/>
    <w:rsid w:val="00C7689B"/>
    <w:rsid w:val="00CB2AB3"/>
    <w:rsid w:val="00CD2842"/>
    <w:rsid w:val="00D27A81"/>
    <w:rsid w:val="00D545BE"/>
    <w:rsid w:val="00D771EB"/>
    <w:rsid w:val="00DB05A4"/>
    <w:rsid w:val="00DD3326"/>
    <w:rsid w:val="00DE5F6D"/>
    <w:rsid w:val="00E06C4F"/>
    <w:rsid w:val="00E16F0F"/>
    <w:rsid w:val="00E2209B"/>
    <w:rsid w:val="00E3382A"/>
    <w:rsid w:val="00E74709"/>
    <w:rsid w:val="00F13128"/>
    <w:rsid w:val="00F146B0"/>
    <w:rsid w:val="00F33F5B"/>
    <w:rsid w:val="00F41E6A"/>
    <w:rsid w:val="00F45D5C"/>
    <w:rsid w:val="00F94A3B"/>
    <w:rsid w:val="00FA597C"/>
    <w:rsid w:val="00F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565840E"/>
  <w15:chartTrackingRefBased/>
  <w15:docId w15:val="{D3EBF6DF-EF72-42B1-9411-DDB0965A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1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D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7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donal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798C167E06C479B203E16D1477A57" ma:contentTypeVersion="34" ma:contentTypeDescription="Create a new document." ma:contentTypeScope="" ma:versionID="81e4b671958c04eab0c2ffa8e3a5db31">
  <xsd:schema xmlns:xsd="http://www.w3.org/2001/XMLSchema" xmlns:xs="http://www.w3.org/2001/XMLSchema" xmlns:p="http://schemas.microsoft.com/office/2006/metadata/properties" xmlns:ns3="abc78d75-6efb-4e9b-b80a-709fa1d7905b" xmlns:ns4="33aa7ab7-825b-4978-a28a-3f6cfc229be1" targetNamespace="http://schemas.microsoft.com/office/2006/metadata/properties" ma:root="true" ma:fieldsID="759e3b898062b020b6a4353e0ccf81a6" ns3:_="" ns4:_="">
    <xsd:import namespace="abc78d75-6efb-4e9b-b80a-709fa1d7905b"/>
    <xsd:import namespace="33aa7ab7-825b-4978-a28a-3f6cfc229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8d75-6efb-4e9b-b80a-709fa1d79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7ab7-825b-4978-a28a-3f6cfc229be1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bc78d75-6efb-4e9b-b80a-709fa1d7905b" xsi:nil="true"/>
    <AppVersion xmlns="abc78d75-6efb-4e9b-b80a-709fa1d7905b" xsi:nil="true"/>
    <TeamsChannelId xmlns="abc78d75-6efb-4e9b-b80a-709fa1d7905b" xsi:nil="true"/>
    <NotebookType xmlns="abc78d75-6efb-4e9b-b80a-709fa1d7905b" xsi:nil="true"/>
    <Teachers xmlns="abc78d75-6efb-4e9b-b80a-709fa1d7905b">
      <UserInfo>
        <DisplayName/>
        <AccountId xsi:nil="true"/>
        <AccountType/>
      </UserInfo>
    </Teachers>
    <Templates xmlns="abc78d75-6efb-4e9b-b80a-709fa1d7905b" xsi:nil="true"/>
    <LMS_Mappings xmlns="abc78d75-6efb-4e9b-b80a-709fa1d7905b" xsi:nil="true"/>
    <Owner xmlns="abc78d75-6efb-4e9b-b80a-709fa1d7905b">
      <UserInfo>
        <DisplayName/>
        <AccountId xsi:nil="true"/>
        <AccountType/>
      </UserInfo>
    </Owner>
    <DefaultSectionNames xmlns="abc78d75-6efb-4e9b-b80a-709fa1d7905b" xsi:nil="true"/>
    <Invited_Teachers xmlns="abc78d75-6efb-4e9b-b80a-709fa1d7905b" xsi:nil="true"/>
    <IsNotebookLocked xmlns="abc78d75-6efb-4e9b-b80a-709fa1d7905b" xsi:nil="true"/>
    <CultureName xmlns="abc78d75-6efb-4e9b-b80a-709fa1d7905b" xsi:nil="true"/>
    <Students xmlns="abc78d75-6efb-4e9b-b80a-709fa1d7905b">
      <UserInfo>
        <DisplayName/>
        <AccountId xsi:nil="true"/>
        <AccountType/>
      </UserInfo>
    </Students>
    <Student_Groups xmlns="abc78d75-6efb-4e9b-b80a-709fa1d7905b">
      <UserInfo>
        <DisplayName/>
        <AccountId xsi:nil="true"/>
        <AccountType/>
      </UserInfo>
    </Student_Groups>
    <Is_Collaboration_Space_Locked xmlns="abc78d75-6efb-4e9b-b80a-709fa1d7905b" xsi:nil="true"/>
    <Teams_Channel_Section_Location xmlns="abc78d75-6efb-4e9b-b80a-709fa1d7905b" xsi:nil="true"/>
    <Invited_Students xmlns="abc78d75-6efb-4e9b-b80a-709fa1d7905b" xsi:nil="true"/>
    <Distribution_Groups xmlns="abc78d75-6efb-4e9b-b80a-709fa1d7905b" xsi:nil="true"/>
    <Self_Registration_Enabled xmlns="abc78d75-6efb-4e9b-b80a-709fa1d7905b" xsi:nil="true"/>
    <Has_Teacher_Only_SectionGroup xmlns="abc78d75-6efb-4e9b-b80a-709fa1d7905b" xsi:nil="true"/>
    <Math_Settings xmlns="abc78d75-6efb-4e9b-b80a-709fa1d7905b" xsi:nil="true"/>
  </documentManagement>
</p:properties>
</file>

<file path=customXml/itemProps1.xml><?xml version="1.0" encoding="utf-8"?>
<ds:datastoreItem xmlns:ds="http://schemas.openxmlformats.org/officeDocument/2006/customXml" ds:itemID="{09499C42-48BF-49D8-8243-74F590399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D8EEC-8C25-45DC-925D-473DA9874FD0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90AA69FC-A2EE-4AFA-9FFA-3B8A56345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78d75-6efb-4e9b-b80a-709fa1d7905b"/>
    <ds:schemaRef ds:uri="33aa7ab7-825b-4978-a28a-3f6cfc229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B235E-94E4-40E1-9FE8-E06527CE214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aa7ab7-825b-4978-a28a-3f6cfc229be1"/>
    <ds:schemaRef ds:uri="http://purl.org/dc/terms/"/>
    <ds:schemaRef ds:uri="http://schemas.openxmlformats.org/package/2006/metadata/core-properties"/>
    <ds:schemaRef ds:uri="abc78d75-6efb-4e9b-b80a-709fa1d790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20</TotalTime>
  <Pages>1</Pages>
  <Words>218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have already purchased your school supplies using the general supply list posted last spring we will make do with what you have</vt:lpstr>
    </vt:vector>
  </TitlesOfParts>
  <Company>Lake Washington School District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have already purchased your school supplies using the general supply list posted last spring we will make do with what you have</dc:title>
  <dc:subject/>
  <dc:creator>AAUSTIN</dc:creator>
  <cp:keywords/>
  <cp:lastModifiedBy>VanAuken, Laura</cp:lastModifiedBy>
  <cp:revision>14</cp:revision>
  <cp:lastPrinted>2017-08-31T01:56:00Z</cp:lastPrinted>
  <dcterms:created xsi:type="dcterms:W3CDTF">2021-06-16T22:15:00Z</dcterms:created>
  <dcterms:modified xsi:type="dcterms:W3CDTF">2021-06-16T22:35:00Z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0x01010096A798C167E06C479B203E16D1477A57</vt:lpwstr>
  </property>
  <property fmtid="{D5CDD505-2E9C-101B-9397-08002B2CF9AE}" pid="3" name="FolderType">
    <vt:lpwstr/>
  </property>
  <property fmtid="{D5CDD505-2E9C-101B-9397-08002B2CF9AE}" pid="4" name="AppVersion">
    <vt:lpwstr/>
  </property>
  <property fmtid="{D5CDD505-2E9C-101B-9397-08002B2CF9AE}" pid="5" name="TeamsChannelId">
    <vt:lpwstr/>
  </property>
  <property fmtid="{D5CDD505-2E9C-101B-9397-08002B2CF9AE}" pid="6" name="NotebookType">
    <vt:lpwstr/>
  </property>
  <property fmtid="{D5CDD505-2E9C-101B-9397-08002B2CF9AE}" pid="7" name="Teachers">
    <vt:lpwstr/>
  </property>
  <property fmtid="{D5CDD505-2E9C-101B-9397-08002B2CF9AE}" pid="8" name="Templates">
    <vt:lpwstr/>
  </property>
  <property fmtid="{D5CDD505-2E9C-101B-9397-08002B2CF9AE}" pid="9" name="LMS_Mappings">
    <vt:lpwstr/>
  </property>
  <property fmtid="{D5CDD505-2E9C-101B-9397-08002B2CF9AE}" pid="10" name="Owner">
    <vt:lpwstr/>
  </property>
  <property fmtid="{D5CDD505-2E9C-101B-9397-08002B2CF9AE}" pid="11" name="DefaultSectionNames">
    <vt:lpwstr/>
  </property>
  <property fmtid="{D5CDD505-2E9C-101B-9397-08002B2CF9AE}" pid="12" name="Invited_Teachers">
    <vt:lpwstr/>
  </property>
  <property fmtid="{D5CDD505-2E9C-101B-9397-08002B2CF9AE}" pid="13" name="IsNotebookLocked">
    <vt:lpwstr/>
  </property>
  <property fmtid="{D5CDD505-2E9C-101B-9397-08002B2CF9AE}" pid="14" name="CultureName">
    <vt:lpwstr/>
  </property>
  <property fmtid="{D5CDD505-2E9C-101B-9397-08002B2CF9AE}" pid="15" name="Students">
    <vt:lpwstr/>
  </property>
  <property fmtid="{D5CDD505-2E9C-101B-9397-08002B2CF9AE}" pid="16" name="Student_Groups">
    <vt:lpwstr/>
  </property>
  <property fmtid="{D5CDD505-2E9C-101B-9397-08002B2CF9AE}" pid="17" name="Is_Collaboration_Space_Locked">
    <vt:lpwstr/>
  </property>
  <property fmtid="{D5CDD505-2E9C-101B-9397-08002B2CF9AE}" pid="18" name="Invited_Students">
    <vt:lpwstr/>
  </property>
  <property fmtid="{D5CDD505-2E9C-101B-9397-08002B2CF9AE}" pid="19" name="Distribution_Groups">
    <vt:lpwstr/>
  </property>
  <property fmtid="{D5CDD505-2E9C-101B-9397-08002B2CF9AE}" pid="20" name="Self_Registration_Enabled">
    <vt:lpwstr/>
  </property>
  <property fmtid="{D5CDD505-2E9C-101B-9397-08002B2CF9AE}" pid="21" name="Has_Teacher_Only_SectionGroup">
    <vt:lpwstr/>
  </property>
  <property fmtid="{D5CDD505-2E9C-101B-9397-08002B2CF9AE}" pid="22" name="Math_Settings">
    <vt:lpwstr/>
  </property>
</Properties>
</file>